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1" w:rsidRDefault="00402681" w:rsidP="00D6371F">
      <w:pPr>
        <w:rPr>
          <w:rFonts w:ascii="Arial" w:hAnsi="Arial" w:cs="Arial"/>
          <w:b/>
          <w:bCs/>
        </w:rPr>
      </w:pPr>
      <w:r w:rsidRPr="00D6371F">
        <w:rPr>
          <w:rFonts w:ascii="Arial" w:hAnsi="Arial" w:cs="Arial"/>
          <w:b/>
          <w:bCs/>
        </w:rPr>
        <w:t>Vliv průběhu počasí na tvorbu letokruhů</w:t>
      </w:r>
    </w:p>
    <w:p w:rsidR="00402681" w:rsidRDefault="00402681" w:rsidP="00D637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Pracovní list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6371F">
        <w:rPr>
          <w:rFonts w:ascii="Arial" w:hAnsi="Arial" w:cs="Arial"/>
        </w:rPr>
        <w:t>Jméno..................................</w:t>
      </w:r>
      <w:r>
        <w:rPr>
          <w:rFonts w:ascii="Arial" w:hAnsi="Arial" w:cs="Arial"/>
        </w:rPr>
        <w:t>.....................</w:t>
      </w:r>
    </w:p>
    <w:p w:rsidR="00402681" w:rsidRDefault="00402681" w:rsidP="00D637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402681" w:rsidRDefault="00402681" w:rsidP="00D637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402681" w:rsidRDefault="00402681" w:rsidP="00D637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</w:t>
      </w:r>
    </w:p>
    <w:p w:rsidR="00402681" w:rsidRDefault="00402681" w:rsidP="00D637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</w:t>
      </w:r>
    </w:p>
    <w:p w:rsidR="00402681" w:rsidRDefault="00402681" w:rsidP="00D637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</w:t>
      </w:r>
    </w:p>
    <w:p w:rsidR="00402681" w:rsidRDefault="00402681" w:rsidP="00AA223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Úkol 1:  Věk stromu</w:t>
      </w:r>
    </w:p>
    <w:p w:rsidR="00402681" w:rsidRDefault="00402681" w:rsidP="00AA2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příčném řezu stromu spočítej, jak starý strom byl, když byl pokácen.</w:t>
      </w:r>
    </w:p>
    <w:p w:rsidR="00402681" w:rsidRPr="00180382" w:rsidRDefault="00402681" w:rsidP="00AA2234">
      <w:pPr>
        <w:jc w:val="both"/>
        <w:rPr>
          <w:rFonts w:ascii="Arial" w:hAnsi="Arial" w:cs="Arial"/>
          <w:b/>
          <w:bCs/>
        </w:rPr>
      </w:pPr>
      <w:r w:rsidRPr="00180382">
        <w:rPr>
          <w:rFonts w:ascii="Arial" w:hAnsi="Arial" w:cs="Arial"/>
          <w:b/>
          <w:bCs/>
        </w:rPr>
        <w:t>Věk stromu:</w:t>
      </w:r>
    </w:p>
    <w:p w:rsidR="00402681" w:rsidRPr="00180382" w:rsidRDefault="00402681" w:rsidP="00AA2234">
      <w:pPr>
        <w:jc w:val="both"/>
        <w:rPr>
          <w:rFonts w:ascii="Arial" w:hAnsi="Arial" w:cs="Arial"/>
        </w:rPr>
      </w:pPr>
    </w:p>
    <w:p w:rsidR="00402681" w:rsidRDefault="00402681" w:rsidP="00AA223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Úkol 2: Kdy ses narodil/narodila?</w:t>
      </w:r>
    </w:p>
    <w:p w:rsidR="00402681" w:rsidRDefault="00402681" w:rsidP="00AA2234">
      <w:pPr>
        <w:jc w:val="both"/>
        <w:rPr>
          <w:rFonts w:ascii="Arial" w:hAnsi="Arial" w:cs="Arial"/>
        </w:rPr>
      </w:pPr>
      <w:r w:rsidRPr="00482152">
        <w:rPr>
          <w:rFonts w:ascii="Arial" w:hAnsi="Arial" w:cs="Arial"/>
        </w:rPr>
        <w:t>Najdi na disku ročník letokruhu,</w:t>
      </w:r>
      <w:r>
        <w:rPr>
          <w:rFonts w:ascii="Arial" w:hAnsi="Arial" w:cs="Arial"/>
        </w:rPr>
        <w:t xml:space="preserve"> </w:t>
      </w:r>
      <w:r w:rsidRPr="00482152">
        <w:rPr>
          <w:rFonts w:ascii="Arial" w:hAnsi="Arial" w:cs="Arial"/>
        </w:rPr>
        <w:t xml:space="preserve">ve kterém </w:t>
      </w:r>
      <w:r>
        <w:rPr>
          <w:rFonts w:ascii="Arial" w:hAnsi="Arial" w:cs="Arial"/>
        </w:rPr>
        <w:t xml:space="preserve">ses </w:t>
      </w:r>
      <w:r w:rsidRPr="00482152">
        <w:rPr>
          <w:rFonts w:ascii="Arial" w:hAnsi="Arial" w:cs="Arial"/>
        </w:rPr>
        <w:t>narodil/narodila.</w:t>
      </w:r>
      <w:r>
        <w:rPr>
          <w:rFonts w:ascii="Arial" w:hAnsi="Arial" w:cs="Arial"/>
        </w:rPr>
        <w:t xml:space="preserve"> Tento rok si vybarvi.</w:t>
      </w:r>
    </w:p>
    <w:p w:rsidR="00402681" w:rsidRDefault="00402681" w:rsidP="00AA2234">
      <w:pPr>
        <w:jc w:val="both"/>
        <w:rPr>
          <w:rFonts w:ascii="Arial" w:hAnsi="Arial" w:cs="Arial"/>
        </w:rPr>
      </w:pPr>
    </w:p>
    <w:p w:rsidR="00402681" w:rsidRDefault="00402681" w:rsidP="00AA2234">
      <w:pPr>
        <w:jc w:val="both"/>
        <w:rPr>
          <w:rFonts w:ascii="Arial" w:hAnsi="Arial" w:cs="Arial"/>
        </w:rPr>
      </w:pPr>
    </w:p>
    <w:p w:rsidR="00402681" w:rsidRPr="00482152" w:rsidRDefault="00402681" w:rsidP="00AA2234">
      <w:pPr>
        <w:jc w:val="both"/>
        <w:rPr>
          <w:rFonts w:ascii="Arial" w:hAnsi="Arial" w:cs="Arial"/>
        </w:rPr>
      </w:pPr>
      <w:r w:rsidRPr="003E2857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261.75pt">
            <v:imagedata r:id="rId5" o:title=""/>
          </v:shape>
        </w:pict>
      </w:r>
    </w:p>
    <w:p w:rsidR="00402681" w:rsidRDefault="00402681" w:rsidP="00AA223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  <w:t>Úkol 3: Šifra</w:t>
      </w:r>
    </w:p>
    <w:p w:rsidR="00402681" w:rsidRPr="00A16B9A" w:rsidRDefault="00402681" w:rsidP="00AA2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Rozšifruj telefonní číslo.  Pomůže t</w:t>
      </w:r>
      <w:r w:rsidRPr="00A16B9A">
        <w:rPr>
          <w:rFonts w:ascii="Arial" w:hAnsi="Arial" w:cs="Arial"/>
        </w:rPr>
        <w:t>i obrázek s letokruhy a text pod obrázkem.</w:t>
      </w:r>
    </w:p>
    <w:p w:rsidR="00402681" w:rsidRDefault="00402681" w:rsidP="00AA2234">
      <w:pPr>
        <w:jc w:val="both"/>
        <w:rPr>
          <w:rFonts w:ascii="Arial" w:hAnsi="Arial" w:cs="Arial"/>
          <w:b/>
          <w:bCs/>
        </w:rPr>
      </w:pPr>
      <w:r w:rsidRPr="003E2857">
        <w:rPr>
          <w:rFonts w:ascii="Arial" w:hAnsi="Arial" w:cs="Arial"/>
          <w:b/>
          <w:bCs/>
        </w:rPr>
        <w:pict>
          <v:shape id="_x0000_i1026" type="#_x0000_t75" style="width:4in;height:3in">
            <v:imagedata r:id="rId6" o:title=""/>
          </v:shape>
        </w:pict>
      </w:r>
    </w:p>
    <w:p w:rsidR="00402681" w:rsidRDefault="00402681" w:rsidP="00435711">
      <w:pPr>
        <w:jc w:val="both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b/>
          <w:bCs/>
        </w:rPr>
        <w:t xml:space="preserve"> </w:t>
      </w:r>
      <w:r w:rsidRPr="003E2857">
        <w:rPr>
          <w:rFonts w:ascii="Arial" w:hAnsi="Arial" w:cs="Arial"/>
          <w:b/>
          <w:bCs/>
        </w:rPr>
        <w:pict>
          <v:shape id="_x0000_i1027" type="#_x0000_t75" style="width:363pt;height:279.75pt">
            <v:imagedata r:id="rId7" o:title=""/>
          </v:shape>
        </w:pict>
      </w:r>
    </w:p>
    <w:p w:rsidR="00402681" w:rsidRDefault="00402681" w:rsidP="0043571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14CF9">
        <w:rPr>
          <w:rFonts w:ascii="Arial" w:hAnsi="Arial" w:cs="Arial"/>
          <w:color w:val="000000"/>
          <w:sz w:val="24"/>
          <w:szCs w:val="24"/>
        </w:rPr>
        <w:t>Text:</w:t>
      </w:r>
    </w:p>
    <w:p w:rsidR="00402681" w:rsidRDefault="00402681" w:rsidP="00AA223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>V roce 2014 jsme nasbírali nejvíce žaludů pro zvěř za posledních mnoho let. Pamatuji, že v letech 2008 a 2010 jsme nesehnali téměř žádné. Co se týče bukvic, těch bylo nejvíce v roce 2013, ale dá se říci, že i letos (2015) je jich pod buky poměrně hodně. Sháníme i kaštany, těch nám donesly děti v roce 2006 mnoho beden, tolik, že jsme je nemuseli shánět až do roku 2012. Obilí jsme objednávali v roce 2007 a pak v roce 2009.</w:t>
      </w:r>
    </w:p>
    <w:p w:rsidR="00402681" w:rsidRDefault="00402681" w:rsidP="00AA223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  <w:t>Ú</w:t>
      </w:r>
      <w:r w:rsidRPr="00D6371F">
        <w:rPr>
          <w:rFonts w:ascii="Arial" w:hAnsi="Arial" w:cs="Arial"/>
          <w:b/>
          <w:bCs/>
        </w:rPr>
        <w:t>kol</w:t>
      </w:r>
      <w:r>
        <w:rPr>
          <w:rFonts w:ascii="Arial" w:hAnsi="Arial" w:cs="Arial"/>
          <w:b/>
          <w:bCs/>
        </w:rPr>
        <w:t xml:space="preserve"> 4</w:t>
      </w:r>
      <w:r w:rsidRPr="00D6371F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Hra na skutečného vědce</w:t>
      </w:r>
    </w:p>
    <w:p w:rsidR="00402681" w:rsidRPr="00D6371F" w:rsidRDefault="00402681" w:rsidP="00AA2234">
      <w:pPr>
        <w:jc w:val="both"/>
        <w:rPr>
          <w:rFonts w:ascii="Arial" w:hAnsi="Arial" w:cs="Arial"/>
        </w:rPr>
      </w:pPr>
      <w:r w:rsidRPr="00A96BDA">
        <w:rPr>
          <w:rFonts w:ascii="Arial" w:hAnsi="Arial" w:cs="Arial"/>
        </w:rPr>
        <w:t>Z</w:t>
      </w:r>
      <w:r>
        <w:rPr>
          <w:rFonts w:ascii="Arial" w:hAnsi="Arial" w:cs="Arial"/>
        </w:rPr>
        <w:t>měř šířku jednotlivých letokruhů směrem od okraje disku kmene stromu až k jeho dřeni (centrálnímu bodu) a šířky letokruhů přiřaď k rokům, ve kterých letokruhy narostly. Údaje zapisuj do tabulky. Do tabulky si dále k jednotlivým rokům opiš průměrné teploty a celkové úhrny srážek. V tabulce najdi nejširší a nejužší letokruh a podívej se, jaké v daném roce bylo počasí.</w:t>
      </w:r>
    </w:p>
    <w:p w:rsidR="00402681" w:rsidRDefault="00402681" w:rsidP="00C853C3">
      <w:pPr>
        <w:rPr>
          <w:rFonts w:ascii="Arial" w:hAnsi="Arial" w:cs="Arial"/>
          <w:b/>
          <w:bCs/>
        </w:rPr>
      </w:pPr>
      <w:r w:rsidRPr="00595C78">
        <w:rPr>
          <w:rFonts w:ascii="Arial" w:hAnsi="Arial" w:cs="Arial"/>
          <w:b/>
          <w:bCs/>
        </w:rPr>
        <w:t>Tabulka měřených a zjišťovaných hodnot</w:t>
      </w:r>
    </w:p>
    <w:p w:rsidR="00402681" w:rsidRPr="00753370" w:rsidRDefault="00402681" w:rsidP="00C853C3">
      <w:pPr>
        <w:rPr>
          <w:rFonts w:ascii="Arial" w:hAnsi="Arial" w:cs="Arial"/>
        </w:rPr>
      </w:pPr>
      <w:r w:rsidRPr="00753370">
        <w:rPr>
          <w:rFonts w:ascii="Arial" w:hAnsi="Arial" w:cs="Arial"/>
        </w:rPr>
        <w:t>Lokalita:</w:t>
      </w:r>
    </w:p>
    <w:p w:rsidR="00402681" w:rsidRDefault="00402681" w:rsidP="00C853C3">
      <w:pPr>
        <w:rPr>
          <w:rFonts w:ascii="Arial" w:hAnsi="Arial" w:cs="Arial"/>
        </w:rPr>
      </w:pPr>
      <w:r>
        <w:rPr>
          <w:rFonts w:ascii="Arial" w:hAnsi="Arial" w:cs="Arial"/>
        </w:rPr>
        <w:t>Dřevina:</w:t>
      </w:r>
    </w:p>
    <w:p w:rsidR="00402681" w:rsidRDefault="00402681" w:rsidP="00C853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"C:\\Documents and Settings\\Martin Čermák\\Dokumenty\\MENDELU\\VYZKUM\\Norsko_Partnerstvi\\Tabulka_hodnot.xlsx!List1!R6C2:R47C5" "" \a \p </w:instrText>
      </w:r>
      <w:r>
        <w:rPr>
          <w:rFonts w:ascii="Arial" w:hAnsi="Arial" w:cs="Arial"/>
        </w:rPr>
        <w:fldChar w:fldCharType="separate"/>
      </w:r>
      <w:r w:rsidRPr="003E2857">
        <w:rPr>
          <w:rFonts w:ascii="Arial" w:hAnsi="Arial" w:cs="Arial"/>
        </w:rPr>
        <w:object w:dxaOrig="7950" w:dyaOrig="12645">
          <v:shape id="_x0000_i1028" type="#_x0000_t75" style="width:330pt;height:468pt">
            <v:imagedata r:id="rId8" o:title=""/>
          </v:shape>
        </w:object>
      </w:r>
      <w:r>
        <w:rPr>
          <w:rFonts w:ascii="Arial" w:hAnsi="Arial" w:cs="Arial"/>
        </w:rPr>
        <w:fldChar w:fldCharType="end"/>
      </w:r>
    </w:p>
    <w:p w:rsidR="00402681" w:rsidRDefault="00402681" w:rsidP="00C853C3">
      <w:pPr>
        <w:rPr>
          <w:rFonts w:ascii="Arial" w:hAnsi="Arial" w:cs="Arial"/>
          <w:b/>
          <w:bCs/>
        </w:rPr>
      </w:pPr>
    </w:p>
    <w:p w:rsidR="00402681" w:rsidRDefault="00402681" w:rsidP="00C853C3">
      <w:pPr>
        <w:rPr>
          <w:rFonts w:ascii="Arial" w:hAnsi="Arial" w:cs="Arial"/>
          <w:b/>
          <w:bCs/>
        </w:rPr>
      </w:pPr>
    </w:p>
    <w:p w:rsidR="00402681" w:rsidRDefault="00402681" w:rsidP="00C853C3">
      <w:pPr>
        <w:rPr>
          <w:rFonts w:ascii="Arial" w:hAnsi="Arial" w:cs="Arial"/>
          <w:b/>
          <w:bCs/>
        </w:rPr>
      </w:pPr>
      <w:r w:rsidRPr="00AA2234">
        <w:rPr>
          <w:rFonts w:ascii="Arial" w:hAnsi="Arial" w:cs="Arial"/>
          <w:b/>
          <w:bCs/>
        </w:rPr>
        <w:t>Otázky:</w:t>
      </w:r>
    </w:p>
    <w:p w:rsidR="00402681" w:rsidRPr="00AA2234" w:rsidRDefault="00402681" w:rsidP="00C853C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 roce, v kterém jsi našla/našel nejužší letokruh, byla průměrná teplota: </w:t>
      </w:r>
      <w:r>
        <w:rPr>
          <w:rFonts w:ascii="Arial" w:hAnsi="Arial" w:cs="Arial"/>
        </w:rPr>
        <w:tab/>
      </w:r>
      <w:r w:rsidRPr="00AA2234">
        <w:rPr>
          <w:rFonts w:ascii="Arial" w:hAnsi="Arial" w:cs="Arial"/>
          <w:b/>
          <w:bCs/>
        </w:rPr>
        <w:t>normální</w:t>
      </w:r>
    </w:p>
    <w:p w:rsidR="00402681" w:rsidRPr="00AA2234" w:rsidRDefault="00402681" w:rsidP="00C853C3">
      <w:pPr>
        <w:rPr>
          <w:rFonts w:ascii="Arial" w:hAnsi="Arial" w:cs="Arial"/>
          <w:b/>
          <w:bCs/>
        </w:rPr>
      </w:pP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  <w:t>vysoká</w:t>
      </w:r>
    </w:p>
    <w:p w:rsidR="00402681" w:rsidRPr="00AA2234" w:rsidRDefault="00402681" w:rsidP="00C853C3">
      <w:pPr>
        <w:rPr>
          <w:rFonts w:ascii="Arial" w:hAnsi="Arial" w:cs="Arial"/>
          <w:b/>
          <w:bCs/>
        </w:rPr>
      </w:pP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  <w:t>nízká</w:t>
      </w:r>
    </w:p>
    <w:p w:rsidR="00402681" w:rsidRDefault="00402681" w:rsidP="00C853C3">
      <w:pPr>
        <w:rPr>
          <w:rFonts w:ascii="Arial" w:hAnsi="Arial" w:cs="Arial"/>
        </w:rPr>
      </w:pPr>
    </w:p>
    <w:p w:rsidR="00402681" w:rsidRPr="00AA2234" w:rsidRDefault="00402681" w:rsidP="00C853C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V roce, v kterém jsi našla/našel nejužší letokruh, byl celkový úhrn srážek:</w:t>
      </w:r>
      <w:r>
        <w:rPr>
          <w:rFonts w:ascii="Arial" w:hAnsi="Arial" w:cs="Arial"/>
          <w:b/>
          <w:bCs/>
        </w:rPr>
        <w:t xml:space="preserve"> </w:t>
      </w:r>
      <w:r w:rsidRPr="00AA2234">
        <w:rPr>
          <w:rFonts w:ascii="Arial" w:hAnsi="Arial" w:cs="Arial"/>
          <w:b/>
          <w:bCs/>
        </w:rPr>
        <w:t>normální</w:t>
      </w:r>
    </w:p>
    <w:p w:rsidR="00402681" w:rsidRPr="00AA2234" w:rsidRDefault="00402681" w:rsidP="00C853C3">
      <w:pPr>
        <w:rPr>
          <w:rFonts w:ascii="Arial" w:hAnsi="Arial" w:cs="Arial"/>
          <w:b/>
          <w:bCs/>
        </w:rPr>
      </w:pP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AA2234">
        <w:rPr>
          <w:rFonts w:ascii="Arial" w:hAnsi="Arial" w:cs="Arial"/>
          <w:b/>
          <w:bCs/>
        </w:rPr>
        <w:t>vysoký</w:t>
      </w:r>
    </w:p>
    <w:p w:rsidR="00402681" w:rsidRPr="00AA2234" w:rsidRDefault="00402681" w:rsidP="00C853C3">
      <w:pPr>
        <w:rPr>
          <w:rFonts w:ascii="Arial" w:hAnsi="Arial" w:cs="Arial"/>
          <w:b/>
          <w:bCs/>
        </w:rPr>
      </w:pP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AA2234">
        <w:rPr>
          <w:rFonts w:ascii="Arial" w:hAnsi="Arial" w:cs="Arial"/>
          <w:b/>
          <w:bCs/>
        </w:rPr>
        <w:t>nízký</w:t>
      </w:r>
    </w:p>
    <w:p w:rsidR="00402681" w:rsidRDefault="00402681" w:rsidP="00C853C3">
      <w:pPr>
        <w:rPr>
          <w:rFonts w:ascii="Arial" w:hAnsi="Arial" w:cs="Arial"/>
        </w:rPr>
      </w:pPr>
    </w:p>
    <w:p w:rsidR="00402681" w:rsidRPr="00AA2234" w:rsidRDefault="00402681" w:rsidP="00AA223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 roce, v kterém jsi našla/našel nejširší letokruh, byla průměrná teplota: </w:t>
      </w:r>
      <w:r>
        <w:rPr>
          <w:rFonts w:ascii="Arial" w:hAnsi="Arial" w:cs="Arial"/>
        </w:rPr>
        <w:tab/>
      </w:r>
      <w:r w:rsidRPr="00AA2234">
        <w:rPr>
          <w:rFonts w:ascii="Arial" w:hAnsi="Arial" w:cs="Arial"/>
          <w:b/>
          <w:bCs/>
        </w:rPr>
        <w:t>normální</w:t>
      </w:r>
    </w:p>
    <w:p w:rsidR="00402681" w:rsidRPr="00AA2234" w:rsidRDefault="00402681" w:rsidP="00AA2234">
      <w:pPr>
        <w:rPr>
          <w:rFonts w:ascii="Arial" w:hAnsi="Arial" w:cs="Arial"/>
          <w:b/>
          <w:bCs/>
        </w:rPr>
      </w:pP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  <w:t>vysoká</w:t>
      </w:r>
    </w:p>
    <w:p w:rsidR="00402681" w:rsidRPr="00AA2234" w:rsidRDefault="00402681" w:rsidP="00AA2234">
      <w:pPr>
        <w:rPr>
          <w:rFonts w:ascii="Arial" w:hAnsi="Arial" w:cs="Arial"/>
          <w:b/>
          <w:bCs/>
        </w:rPr>
      </w:pP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  <w:t>nízká</w:t>
      </w:r>
    </w:p>
    <w:p w:rsidR="00402681" w:rsidRDefault="00402681" w:rsidP="00AA2234">
      <w:pPr>
        <w:rPr>
          <w:rFonts w:ascii="Arial" w:hAnsi="Arial" w:cs="Arial"/>
        </w:rPr>
      </w:pPr>
    </w:p>
    <w:p w:rsidR="00402681" w:rsidRPr="00AA2234" w:rsidRDefault="00402681" w:rsidP="00AA223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V roce, v kterém jsi našla/našel nejširší letokruh, byl celkový úhrn srážek:</w:t>
      </w:r>
      <w:r>
        <w:rPr>
          <w:rFonts w:ascii="Arial" w:hAnsi="Arial" w:cs="Arial"/>
          <w:b/>
          <w:bCs/>
        </w:rPr>
        <w:t xml:space="preserve"> </w:t>
      </w:r>
      <w:r w:rsidRPr="00AA2234">
        <w:rPr>
          <w:rFonts w:ascii="Arial" w:hAnsi="Arial" w:cs="Arial"/>
          <w:b/>
          <w:bCs/>
        </w:rPr>
        <w:t>normální</w:t>
      </w:r>
    </w:p>
    <w:p w:rsidR="00402681" w:rsidRPr="00AA2234" w:rsidRDefault="00402681" w:rsidP="00AA2234">
      <w:pPr>
        <w:rPr>
          <w:rFonts w:ascii="Arial" w:hAnsi="Arial" w:cs="Arial"/>
          <w:b/>
          <w:bCs/>
        </w:rPr>
      </w:pP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AA2234">
        <w:rPr>
          <w:rFonts w:ascii="Arial" w:hAnsi="Arial" w:cs="Arial"/>
          <w:b/>
          <w:bCs/>
        </w:rPr>
        <w:t>vysoký</w:t>
      </w:r>
    </w:p>
    <w:p w:rsidR="00402681" w:rsidRPr="00AA2234" w:rsidRDefault="00402681" w:rsidP="00AA2234">
      <w:pPr>
        <w:rPr>
          <w:rFonts w:ascii="Arial" w:hAnsi="Arial" w:cs="Arial"/>
          <w:b/>
          <w:bCs/>
        </w:rPr>
      </w:pP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 w:rsidRPr="00AA223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AA2234">
        <w:rPr>
          <w:rFonts w:ascii="Arial" w:hAnsi="Arial" w:cs="Arial"/>
          <w:b/>
          <w:bCs/>
        </w:rPr>
        <w:t>nízký</w:t>
      </w:r>
    </w:p>
    <w:p w:rsidR="00402681" w:rsidRDefault="00402681" w:rsidP="00C853C3">
      <w:pPr>
        <w:rPr>
          <w:rFonts w:ascii="Arial" w:hAnsi="Arial" w:cs="Arial"/>
        </w:rPr>
      </w:pPr>
    </w:p>
    <w:p w:rsidR="00402681" w:rsidRPr="00434723" w:rsidRDefault="00402681" w:rsidP="00C853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Úkol 5:</w:t>
      </w:r>
    </w:p>
    <w:p w:rsidR="00402681" w:rsidRPr="00AA2234" w:rsidRDefault="00402681" w:rsidP="00C853C3">
      <w:pPr>
        <w:rPr>
          <w:rFonts w:ascii="Arial" w:hAnsi="Arial" w:cs="Arial"/>
        </w:rPr>
      </w:pPr>
      <w:r>
        <w:rPr>
          <w:rFonts w:ascii="Arial" w:hAnsi="Arial" w:cs="Arial"/>
        </w:rPr>
        <w:t>Tabulku přepiš do předprogramovaného listu aplikace Mikrosoft Excel a podívej se na grafy, které se na obrazovce ukázaly.</w:t>
      </w:r>
    </w:p>
    <w:sectPr w:rsidR="00402681" w:rsidRPr="00AA2234" w:rsidSect="003A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3CD"/>
    <w:multiLevelType w:val="hybridMultilevel"/>
    <w:tmpl w:val="C6D695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2FD"/>
    <w:rsid w:val="00012DE7"/>
    <w:rsid w:val="00026E5B"/>
    <w:rsid w:val="0008235A"/>
    <w:rsid w:val="000A71CE"/>
    <w:rsid w:val="000C5596"/>
    <w:rsid w:val="00171729"/>
    <w:rsid w:val="00180382"/>
    <w:rsid w:val="00183F9C"/>
    <w:rsid w:val="001D7C45"/>
    <w:rsid w:val="002109B8"/>
    <w:rsid w:val="00280866"/>
    <w:rsid w:val="00293046"/>
    <w:rsid w:val="00295DC5"/>
    <w:rsid w:val="00296672"/>
    <w:rsid w:val="002B204F"/>
    <w:rsid w:val="003A08F0"/>
    <w:rsid w:val="003A0CD7"/>
    <w:rsid w:val="003E2857"/>
    <w:rsid w:val="00402681"/>
    <w:rsid w:val="00430143"/>
    <w:rsid w:val="00434723"/>
    <w:rsid w:val="00435711"/>
    <w:rsid w:val="00482152"/>
    <w:rsid w:val="005141B8"/>
    <w:rsid w:val="00533F3A"/>
    <w:rsid w:val="00583F8E"/>
    <w:rsid w:val="00595C78"/>
    <w:rsid w:val="005E3358"/>
    <w:rsid w:val="00601811"/>
    <w:rsid w:val="00697F74"/>
    <w:rsid w:val="00723AF7"/>
    <w:rsid w:val="00736FE8"/>
    <w:rsid w:val="00753370"/>
    <w:rsid w:val="00786326"/>
    <w:rsid w:val="007B309D"/>
    <w:rsid w:val="007F4F98"/>
    <w:rsid w:val="0080288A"/>
    <w:rsid w:val="00811F9C"/>
    <w:rsid w:val="00812859"/>
    <w:rsid w:val="008567D7"/>
    <w:rsid w:val="00866C89"/>
    <w:rsid w:val="0089297B"/>
    <w:rsid w:val="008B6714"/>
    <w:rsid w:val="00912141"/>
    <w:rsid w:val="00914CF9"/>
    <w:rsid w:val="0096699F"/>
    <w:rsid w:val="00987EC5"/>
    <w:rsid w:val="009C7A83"/>
    <w:rsid w:val="009F507B"/>
    <w:rsid w:val="00A10AB6"/>
    <w:rsid w:val="00A16B9A"/>
    <w:rsid w:val="00A16DB5"/>
    <w:rsid w:val="00A54FFE"/>
    <w:rsid w:val="00A80770"/>
    <w:rsid w:val="00A96BDA"/>
    <w:rsid w:val="00AA2234"/>
    <w:rsid w:val="00AD3060"/>
    <w:rsid w:val="00AE1643"/>
    <w:rsid w:val="00AF2032"/>
    <w:rsid w:val="00B0220A"/>
    <w:rsid w:val="00B522FD"/>
    <w:rsid w:val="00B7138D"/>
    <w:rsid w:val="00B87265"/>
    <w:rsid w:val="00BA02B7"/>
    <w:rsid w:val="00BE53B7"/>
    <w:rsid w:val="00BF1D7A"/>
    <w:rsid w:val="00BF2138"/>
    <w:rsid w:val="00C11AB1"/>
    <w:rsid w:val="00C21482"/>
    <w:rsid w:val="00C3407D"/>
    <w:rsid w:val="00C450D4"/>
    <w:rsid w:val="00C45FC2"/>
    <w:rsid w:val="00C5624E"/>
    <w:rsid w:val="00C6037D"/>
    <w:rsid w:val="00C853C3"/>
    <w:rsid w:val="00CB47AD"/>
    <w:rsid w:val="00D022B4"/>
    <w:rsid w:val="00D2358C"/>
    <w:rsid w:val="00D2462F"/>
    <w:rsid w:val="00D56BCA"/>
    <w:rsid w:val="00D6371F"/>
    <w:rsid w:val="00DB7ACB"/>
    <w:rsid w:val="00DD2AD9"/>
    <w:rsid w:val="00DE7DF5"/>
    <w:rsid w:val="00E01A67"/>
    <w:rsid w:val="00E96307"/>
    <w:rsid w:val="00EA7DCE"/>
    <w:rsid w:val="00EB69A6"/>
    <w:rsid w:val="00EC1CBF"/>
    <w:rsid w:val="00EE542C"/>
    <w:rsid w:val="00FC532A"/>
    <w:rsid w:val="00FE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22FD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B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52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5C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342</Words>
  <Characters>2021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Aktivita II</dc:title>
  <dc:subject/>
  <dc:creator>Martinis</dc:creator>
  <cp:keywords/>
  <dc:description/>
  <cp:lastModifiedBy>Zuzka</cp:lastModifiedBy>
  <cp:revision>2</cp:revision>
  <cp:lastPrinted>2015-09-02T15:43:00Z</cp:lastPrinted>
  <dcterms:created xsi:type="dcterms:W3CDTF">2015-11-11T11:24:00Z</dcterms:created>
  <dcterms:modified xsi:type="dcterms:W3CDTF">2015-11-11T11:24:00Z</dcterms:modified>
</cp:coreProperties>
</file>